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0F9E" w:rsidRDefault="00D742E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5" type="#_x0000_t202" style="position:absolute;margin-left:17.55pt;margin-top:645.95pt;width:571.75pt;height:136.05pt;z-index:251674624;mso-wrap-edited:f;mso-position-horizontal-relative:page;mso-position-vertical-relative:page" wrapcoords="0 0 21600 0 21600 21600 0 21600 0 0" mv:complextextbox="1" filled="f" stroked="f">
            <v:fill o:detectmouseclick="t"/>
            <v:textbox inset="0,0,0,0">
              <w:txbxContent>
                <w:p w:rsidR="00C25AE2" w:rsidRPr="00D742E8" w:rsidRDefault="00C25AE2" w:rsidP="008B0F9E">
                  <w:pPr>
                    <w:pStyle w:val="BodyText"/>
                    <w:rPr>
                      <w:color w:val="auto"/>
                      <w:sz w:val="36"/>
                    </w:rPr>
                  </w:pPr>
                  <w:r>
                    <w:rPr>
                      <w:color w:val="auto"/>
                      <w:sz w:val="36"/>
                    </w:rPr>
                    <w:t xml:space="preserve"> </w:t>
                  </w:r>
                  <w:r w:rsidR="00D742E8">
                    <w:rPr>
                      <w:color w:val="auto"/>
                      <w:sz w:val="36"/>
                    </w:rPr>
                    <w:t>Millinery fashion would not</w:t>
                  </w:r>
                  <w:r w:rsidRPr="00D742E8">
                    <w:rPr>
                      <w:color w:val="auto"/>
                      <w:sz w:val="36"/>
                    </w:rPr>
                    <w:t xml:space="preserve"> be frowned upon for this special event the </w:t>
                  </w:r>
                  <w:r w:rsidR="00D742E8">
                    <w:rPr>
                      <w:color w:val="auto"/>
                      <w:sz w:val="36"/>
                    </w:rPr>
                    <w:t xml:space="preserve">                           p</w:t>
                  </w:r>
                  <w:r w:rsidRPr="00D742E8">
                    <w:rPr>
                      <w:color w:val="auto"/>
                      <w:sz w:val="36"/>
                    </w:rPr>
                    <w:t xml:space="preserve">roceeds of which will be divided between </w:t>
                  </w:r>
                  <w:r w:rsidR="00D742E8">
                    <w:rPr>
                      <w:color w:val="auto"/>
                      <w:sz w:val="36"/>
                    </w:rPr>
                    <w:t xml:space="preserve">Knox Crieff </w:t>
                  </w:r>
                  <w:r w:rsidRPr="00D742E8">
                    <w:rPr>
                      <w:color w:val="auto"/>
                      <w:sz w:val="36"/>
                    </w:rPr>
                    <w:t xml:space="preserve"> and a local charity. </w:t>
                  </w:r>
                </w:p>
                <w:p w:rsidR="00D742E8" w:rsidRDefault="00D742E8" w:rsidP="008B0F9E">
                  <w:pPr>
                    <w:pStyle w:val="BodyText"/>
                    <w:rPr>
                      <w:color w:val="auto"/>
                      <w:sz w:val="36"/>
                    </w:rPr>
                  </w:pPr>
                  <w:r>
                    <w:rPr>
                      <w:color w:val="auto"/>
                      <w:sz w:val="36"/>
                    </w:rPr>
                    <w:t xml:space="preserve">       </w:t>
                  </w:r>
                </w:p>
                <w:p w:rsidR="00C25AE2" w:rsidRPr="00D742E8" w:rsidRDefault="00D742E8" w:rsidP="008B0F9E">
                  <w:pPr>
                    <w:pStyle w:val="BodyText"/>
                    <w:rPr>
                      <w:color w:val="auto"/>
                      <w:sz w:val="44"/>
                    </w:rPr>
                  </w:pPr>
                  <w:r>
                    <w:rPr>
                      <w:color w:val="auto"/>
                      <w:sz w:val="36"/>
                    </w:rPr>
                    <w:t xml:space="preserve">   </w:t>
                  </w:r>
                  <w:r w:rsidR="00C25AE2" w:rsidRPr="00D742E8">
                    <w:rPr>
                      <w:color w:val="auto"/>
                      <w:sz w:val="44"/>
                    </w:rPr>
                    <w:t xml:space="preserve">Please Contact Maureen Smith for tickets 519 – 822 - </w:t>
                  </w:r>
                  <w:r w:rsidRPr="00D742E8">
                    <w:rPr>
                      <w:color w:val="auto"/>
                      <w:sz w:val="44"/>
                    </w:rPr>
                    <w:t>5065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43.75pt;margin-top:102.15pt;width:525.5pt;height:69.85pt;z-index:251670528;mso-wrap-edited:f;mso-position-horizontal-relative:page;mso-position-vertical-relative:page" wrapcoords="0 0 21600 0 21600 21600 0 21600 0 0" filled="f" stroked="f">
            <v:fill o:detectmouseclick="t"/>
            <v:textbox style="mso-next-textbox:#_x0000_s1048" inset=",0,,0">
              <w:txbxContent>
                <w:p w:rsidR="00C25AE2" w:rsidRPr="00D742E8" w:rsidRDefault="00D742E8" w:rsidP="00B764A3">
                  <w:pPr>
                    <w:pStyle w:val="Title"/>
                    <w:jc w:val="left"/>
                    <w:rPr>
                      <w:b/>
                      <w:sz w:val="56"/>
                    </w:rPr>
                  </w:pPr>
                  <w:r>
                    <w:rPr>
                      <w:sz w:val="56"/>
                    </w:rPr>
                    <w:t xml:space="preserve">       </w:t>
                  </w:r>
                  <w:r w:rsidR="00C25AE2" w:rsidRPr="00D742E8">
                    <w:rPr>
                      <w:b/>
                      <w:sz w:val="56"/>
                    </w:rPr>
                    <w:t xml:space="preserve">Ladies </w:t>
                  </w:r>
                  <w:r w:rsidRPr="00D742E8">
                    <w:rPr>
                      <w:b/>
                      <w:sz w:val="56"/>
                    </w:rPr>
                    <w:t xml:space="preserve"> - </w:t>
                  </w:r>
                  <w:r w:rsidR="00C25AE2" w:rsidRPr="00D742E8">
                    <w:rPr>
                      <w:b/>
                      <w:sz w:val="56"/>
                    </w:rPr>
                    <w:t>Two sittings Only</w:t>
                  </w:r>
                </w:p>
                <w:p w:rsidR="00C25AE2" w:rsidRPr="00D742E8" w:rsidRDefault="00C25AE2" w:rsidP="008B0F9E">
                  <w:pPr>
                    <w:rPr>
                      <w:b/>
                      <w:sz w:val="48"/>
                    </w:rPr>
                  </w:pPr>
                  <w:r w:rsidRPr="00D742E8">
                    <w:rPr>
                      <w:b/>
                      <w:sz w:val="48"/>
                    </w:rPr>
                    <w:t xml:space="preserve">  1:00 – 2:00 pm     Cost $15.00      3:00 – 4:00 pm</w:t>
                  </w:r>
                </w:p>
              </w:txbxContent>
            </v:textbox>
            <w10:wrap type="tight" anchorx="page" anchory="page"/>
          </v:shape>
        </w:pict>
      </w:r>
      <w:r w:rsidR="00E91FCB">
        <w:rPr>
          <w:noProof/>
        </w:rPr>
        <w:pict>
          <v:shape id="_x0000_s1049" type="#_x0000_t202" style="position:absolute;margin-left:54pt;margin-top:172pt;width:7in;height:33.2pt;z-index:251671552;mso-wrap-edited:f;mso-position-horizontal-relative:page;mso-position-vertical-relative:page" wrapcoords="0 0 21600 0 21600 21600 0 21600 0 0" filled="f" stroked="f">
            <v:fill o:detectmouseclick="t"/>
            <v:textbox style="mso-next-textbox:#_x0000_s1049" inset=",0,,0">
              <w:txbxContent>
                <w:p w:rsidR="00C25AE2" w:rsidRPr="00E91FCB" w:rsidRDefault="00C25AE2" w:rsidP="008B0F9E">
                  <w:pPr>
                    <w:pStyle w:val="Date"/>
                    <w:rPr>
                      <w:color w:val="auto"/>
                      <w:sz w:val="44"/>
                    </w:rPr>
                  </w:pPr>
                  <w:r w:rsidRPr="00E91FCB">
                    <w:rPr>
                      <w:color w:val="auto"/>
                      <w:sz w:val="44"/>
                    </w:rPr>
                    <w:t>Wednesday, June 20, 2018</w:t>
                  </w:r>
                </w:p>
                <w:p w:rsidR="00C25AE2" w:rsidRPr="008B0F9E" w:rsidRDefault="00C25AE2" w:rsidP="008B0F9E"/>
              </w:txbxContent>
            </v:textbox>
            <w10:wrap type="tight" anchorx="page" anchory="page"/>
          </v:shape>
        </w:pict>
      </w:r>
      <w:r w:rsidR="008B0F9E">
        <w:rPr>
          <w:noProof/>
        </w:rPr>
        <w:pict>
          <v:shape id="_x0000_s1044" type="#_x0000_t202" style="position:absolute;margin-left:54pt;margin-top:49.7pt;width:7in;height:52.45pt;z-index:251669504;mso-wrap-edited:f;mso-position-horizontal-relative:page;mso-position-vertical-relative:page" wrapcoords="0 0 21600 0 21600 21600 0 21600 0 0" filled="f" stroked="f">
            <v:fill o:detectmouseclick="t"/>
            <v:textbox style="mso-next-textbox:#_x0000_s1044" inset=",0,,0">
              <w:txbxContent>
                <w:p w:rsidR="00C25AE2" w:rsidRPr="008B0F9E" w:rsidRDefault="00C25AE2" w:rsidP="008B0F9E">
                  <w:pPr>
                    <w:pStyle w:val="Title"/>
                    <w:rPr>
                      <w:b/>
                      <w:sz w:val="96"/>
                    </w:rPr>
                  </w:pPr>
                  <w:r w:rsidRPr="008B0F9E">
                    <w:rPr>
                      <w:b/>
                      <w:sz w:val="96"/>
                    </w:rPr>
                    <w:t>Stawberry Social</w:t>
                  </w:r>
                </w:p>
                <w:p w:rsidR="00C25AE2" w:rsidRPr="008B0F9E" w:rsidRDefault="00C25AE2" w:rsidP="008B0F9E"/>
              </w:txbxContent>
            </v:textbox>
            <w10:wrap type="tight" anchorx="page" anchory="page"/>
          </v:shape>
        </w:pict>
      </w:r>
      <w:r w:rsidR="008B0F9E">
        <w:rPr>
          <w:noProof/>
        </w:rPr>
        <w:pict>
          <v:shape id="_x0000_s1054" type="#_x0000_t202" style="position:absolute;margin-left:135pt;margin-top:614.85pt;width:342pt;height:23.05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1054" inset="0,0,0,0">
              <w:txbxContent>
                <w:p w:rsidR="00C25AE2" w:rsidRPr="008B0F9E" w:rsidRDefault="00C25AE2" w:rsidP="008B0F9E">
                  <w:pPr>
                    <w:pStyle w:val="Heading2"/>
                    <w:rPr>
                      <w:color w:val="auto"/>
                    </w:rPr>
                  </w:pPr>
                  <w:r w:rsidRPr="008B0F9E">
                    <w:rPr>
                      <w:color w:val="auto"/>
                    </w:rPr>
                    <w:t>Valet Parking</w:t>
                  </w:r>
                </w:p>
              </w:txbxContent>
            </v:textbox>
            <w10:wrap type="tight" anchorx="page" anchory="page"/>
          </v:shape>
        </w:pict>
      </w:r>
      <w:r w:rsidR="008B0F9E">
        <w:rPr>
          <w:noProof/>
        </w:rPr>
        <w:pict>
          <v:shape id="_x0000_s1053" type="#_x0000_t202" style="position:absolute;margin-left:55.3pt;margin-top:550.75pt;width:7in;height:64.1pt;z-index:251672576;mso-wrap-edited:f;mso-position-horizontal-relative:page;mso-position-vertical-relative:page" wrapcoords="0 0 21600 0 21600 21600 0 21600 0 0" filled="f" stroked="f">
            <v:fill o:detectmouseclick="t"/>
            <v:textbox style="mso-next-textbox:#_x0000_s1053" inset=",0,,0">
              <w:txbxContent>
                <w:p w:rsidR="00C25AE2" w:rsidRDefault="00C25AE2" w:rsidP="008B0F9E">
                  <w:pPr>
                    <w:pStyle w:val="Heading1"/>
                    <w:rPr>
                      <w:sz w:val="52"/>
                    </w:rPr>
                  </w:pPr>
                </w:p>
                <w:p w:rsidR="00C25AE2" w:rsidRPr="008B0F9E" w:rsidRDefault="00C25AE2" w:rsidP="008B0F9E">
                  <w:pPr>
                    <w:pStyle w:val="Heading1"/>
                    <w:rPr>
                      <w:color w:val="auto"/>
                      <w:sz w:val="52"/>
                    </w:rPr>
                  </w:pPr>
                  <w:r w:rsidRPr="008B0F9E">
                    <w:rPr>
                      <w:color w:val="auto"/>
                      <w:sz w:val="52"/>
                    </w:rPr>
                    <w:t>Bell’s Farm – 7111 Concession 1, Puslinch</w:t>
                  </w:r>
                </w:p>
              </w:txbxContent>
            </v:textbox>
            <w10:wrap type="tight" anchorx="page" anchory="page"/>
          </v:shape>
        </w:pict>
      </w:r>
      <w:r w:rsidR="008B0F9E">
        <w:rPr>
          <w:noProof/>
        </w:rPr>
        <w:drawing>
          <wp:anchor distT="0" distB="0" distL="114300" distR="114300" simplePos="0" relativeHeight="251675649" behindDoc="0" locked="0" layoutInCell="1" allowOverlap="1">
            <wp:simplePos x="0" y="0"/>
            <wp:positionH relativeFrom="page">
              <wp:posOffset>257175</wp:posOffset>
            </wp:positionH>
            <wp:positionV relativeFrom="page">
              <wp:posOffset>2754630</wp:posOffset>
            </wp:positionV>
            <wp:extent cx="7226300" cy="4232275"/>
            <wp:effectExtent l="25400" t="0" r="0" b="0"/>
            <wp:wrapTight wrapText="bothSides">
              <wp:wrapPolygon edited="0">
                <wp:start x="-76" y="0"/>
                <wp:lineTo x="-76" y="21519"/>
                <wp:lineTo x="21562" y="21519"/>
                <wp:lineTo x="21562" y="0"/>
                <wp:lineTo x="-76" y="0"/>
              </wp:wrapPolygon>
            </wp:wrapTight>
            <wp:docPr id="3" name="Picture 1" descr="erries, close-up, delic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ries, close-up, delicio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42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9E">
        <w:rPr>
          <w:noProof/>
        </w:rPr>
        <w:drawing>
          <wp:anchor distT="0" distB="0" distL="118745" distR="118745" simplePos="0" relativeHeight="251674625" behindDoc="0" locked="0" layoutInCell="1" allowOverlap="1">
            <wp:simplePos x="0" y="0"/>
            <wp:positionH relativeFrom="page">
              <wp:posOffset>2060575</wp:posOffset>
            </wp:positionH>
            <wp:positionV relativeFrom="page">
              <wp:posOffset>3497580</wp:posOffset>
            </wp:positionV>
            <wp:extent cx="3650615" cy="2743200"/>
            <wp:effectExtent l="50800" t="25400" r="32385" b="0"/>
            <wp:wrapTight wrapText="bothSides">
              <wp:wrapPolygon edited="0">
                <wp:start x="-301" y="-200"/>
                <wp:lineTo x="-301" y="21600"/>
                <wp:lineTo x="21792" y="21600"/>
                <wp:lineTo x="21792" y="-200"/>
                <wp:lineTo x="-301" y="-200"/>
              </wp:wrapPolygon>
            </wp:wrapTight>
            <wp:docPr id="34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5462" r="5437" b="2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743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4BF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9E">
        <w:rPr>
          <w:noProof/>
        </w:rPr>
        <w:pict>
          <v:rect id="_x0000_s1026" style="position:absolute;margin-left:135pt;margin-top:252pt;width:342pt;height:262.8pt;z-index:251658239;mso-wrap-edited:f;mso-position-horizontal-relative:page;mso-position-vertical-relative:page" wrapcoords="-145 -61 -194 122 -194 22029 21891 22029 21939 429 21842 0 21697 -61 -145 -61" filled="f" fillcolor="#3f80cd" strokecolor="#6e91a3 [3215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 anchorx="page" anchory="page"/>
          </v:rect>
        </w:pict>
      </w:r>
      <w:r w:rsidR="008B0F9E">
        <w:rPr>
          <w:noProof/>
        </w:rPr>
        <w:pict>
          <v:group id="_x0000_s1043" style="position:absolute;margin-left:135pt;margin-top:211.2pt;width:342pt;height:27.1pt;z-index:251663359;mso-position-horizontal-relative:page;mso-position-vertical-relative:page" coordorigin="2700,4284" coordsize="6840,542" wrapcoords="-94 7800 -94 7800 21647 7800 21647 7800 -94 7800">
            <v:line id="_x0000_s1028" style="position:absolute;mso-wrap-edited:f;mso-position-horizontal-relative:page;mso-position-vertical-relative:page" from="2700,4500" to="5940,450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line id="_x0000_s1031" style="position:absolute;mso-wrap-edited:f;mso-position-horizontal-relative:page;mso-position-vertical-relative:page" from="2700,4500" to="5796,450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line id="_x0000_s1036" style="position:absolute;mso-wrap-edited:f;mso-position-horizontal-relative:page;mso-position-vertical-relative:page" from="6444,4500" to="9540,450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shape id="_x0000_s1037" type="#_x0000_t202" style="position:absolute;left:5870;top:4284;width:620;height:542;mso-wrap-edited:f;mso-position-horizontal-relative:page;mso-position-vertical-relative:page" wrapcoords="0 0 21600 0 21600 21600 0 21600 0 0" filled="f" stroked="f">
              <v:fill o:detectmouseclick="t"/>
              <v:textbox style="mso-next-textbox:#_x0000_s1037" inset="0,0,0,0">
                <w:txbxContent>
                  <w:p w:rsidR="00C25AE2" w:rsidRPr="001F4570" w:rsidRDefault="00C25AE2" w:rsidP="008B0F9E">
                    <w:pPr>
                      <w:jc w:val="center"/>
                      <w:rPr>
                        <w:color w:val="6E91A3" w:themeColor="text2"/>
                        <w:sz w:val="48"/>
                      </w:rPr>
                    </w:pPr>
                    <w:r w:rsidRPr="001F4570">
                      <w:rPr>
                        <w:color w:val="6E91A3" w:themeColor="text2"/>
                        <w:sz w:val="48"/>
                      </w:rPr>
                      <w:sym w:font="Wingdings 2" w:char="F0F0"/>
                    </w:r>
                  </w:p>
                </w:txbxContent>
              </v:textbox>
            </v:shape>
            <w10:wrap anchorx="page" anchory="page"/>
          </v:group>
        </w:pict>
      </w:r>
    </w:p>
    <w:sectPr w:rsidR="008B0F9E" w:rsidSect="00F33342">
      <w:headerReference w:type="default" r:id="rId7"/>
      <w:pgSz w:w="12240" w:h="15840"/>
      <w:pgMar w:top="720" w:right="432" w:bottom="426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E2" w:rsidRDefault="00C25AE2">
    <w:pPr>
      <w:pStyle w:val="Header"/>
    </w:pPr>
    <w:r>
      <w:rPr>
        <w:noProof/>
      </w:rPr>
      <w:drawing>
        <wp:anchor distT="0" distB="0" distL="118745" distR="118745" simplePos="0" relativeHeight="251661312" behindDoc="0" locked="0" layoutInCell="0" allowOverlap="1">
          <wp:simplePos x="0" y="457200"/>
          <wp:positionH relativeFrom="page">
            <wp:posOffset>274320</wp:posOffset>
          </wp:positionH>
          <wp:positionV relativeFrom="page">
            <wp:posOffset>457200</wp:posOffset>
          </wp:positionV>
          <wp:extent cx="7226300" cy="9144000"/>
          <wp:effectExtent l="25400" t="0" r="0" b="0"/>
          <wp:wrapTight wrapText="bothSides">
            <wp:wrapPolygon edited="0">
              <wp:start x="-76" y="0"/>
              <wp:lineTo x="-76" y="21540"/>
              <wp:lineTo x="21562" y="21540"/>
              <wp:lineTo x="21562" y="0"/>
              <wp:lineTo x="-76" y="0"/>
            </wp:wrapPolygon>
          </wp:wrapTight>
          <wp:docPr id="2" name="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bg1"/>
                      </a:gs>
                      <a:gs pos="100000">
                        <a:schemeClr val="accent1"/>
                      </a:gs>
                      <a:gs pos="38000">
                        <a:schemeClr val="accent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2"/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8B0F9E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2"/>
  </w:style>
  <w:style w:type="paragraph" w:styleId="Heading1">
    <w:name w:val="heading 1"/>
    <w:basedOn w:val="Normal"/>
    <w:next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175A"/>
  </w:style>
  <w:style w:type="paragraph" w:styleId="Footer">
    <w:name w:val="footer"/>
    <w:basedOn w:val="Normal"/>
    <w:link w:val="Foot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175A"/>
  </w:style>
  <w:style w:type="paragraph" w:styleId="Title">
    <w:name w:val="Title"/>
    <w:basedOn w:val="Normal"/>
    <w:next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next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next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39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dilly bell</dc:creator>
  <cp:keywords/>
  <dc:description/>
  <cp:lastModifiedBy>dilly bell</cp:lastModifiedBy>
  <cp:revision>3</cp:revision>
  <cp:lastPrinted>2018-05-30T01:57:00Z</cp:lastPrinted>
  <dcterms:created xsi:type="dcterms:W3CDTF">2018-05-30T01:37:00Z</dcterms:created>
  <dcterms:modified xsi:type="dcterms:W3CDTF">2018-05-30T02:21:00Z</dcterms:modified>
  <cp:category/>
</cp:coreProperties>
</file>